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BF446B" w:rsidRPr="00BF446B">
          <w:rPr>
            <w:rStyle w:val="a9"/>
          </w:rPr>
          <w:t>Санкт-Петербургское государственное бюджетное учреждение здравоохранения «Стоматологическая поликлиника №19» Пушкинского района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BF44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BF44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BF44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BF44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BF44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BF44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BF44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F44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BF44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BF446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BF446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BF446B" w:rsidRDefault="00F06873" w:rsidP="00BF446B">
      <w:pPr>
        <w:jc w:val="right"/>
        <w:rPr>
          <w:sz w:val="20"/>
        </w:rPr>
      </w:pPr>
      <w:r w:rsidRPr="00F06873">
        <w:t>Таблица 2</w:t>
      </w:r>
      <w:r w:rsidR="007840A1">
        <w:fldChar w:fldCharType="begin"/>
      </w:r>
      <w:r w:rsidR="00BF446B">
        <w:instrText xml:space="preserve"> INCLUDETEXT  "D:\\СОУТ\\базы организаций из программы\\2019\\ARMv51_files\\sv_ved_org_442.xml" \! \t "C:\\Program Files (x86)\\Аттестация-5.1\\xsl\\per_rm\\form2_01.xsl"  \* MERGEFORMAT </w:instrText>
      </w:r>
      <w:r w:rsidR="007840A1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66" w:type="dxa"/>
          <w:right w:w="66" w:type="dxa"/>
        </w:tblCellMar>
        <w:tblLook w:val="04A0"/>
      </w:tblPr>
      <w:tblGrid>
        <w:gridCol w:w="1475"/>
        <w:gridCol w:w="3028"/>
        <w:gridCol w:w="332"/>
        <w:gridCol w:w="332"/>
        <w:gridCol w:w="485"/>
        <w:gridCol w:w="332"/>
        <w:gridCol w:w="332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638"/>
        <w:gridCol w:w="638"/>
        <w:gridCol w:w="638"/>
        <w:gridCol w:w="638"/>
        <w:gridCol w:w="638"/>
        <w:gridCol w:w="486"/>
        <w:gridCol w:w="421"/>
      </w:tblGrid>
      <w:tr w:rsidR="00BF446B">
        <w:trPr>
          <w:divId w:val="191686527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BF446B">
        <w:trPr>
          <w:divId w:val="1916865273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микроклимат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световая среда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BF446B" w:rsidRDefault="00BF44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rPr>
                <w:sz w:val="16"/>
                <w:szCs w:val="16"/>
              </w:rPr>
            </w:pPr>
          </w:p>
        </w:tc>
      </w:tr>
      <w:tr w:rsidR="00BF446B">
        <w:trPr>
          <w:divId w:val="1916865273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BF446B">
        <w:trPr>
          <w:divId w:val="191686527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АУП</w:t>
            </w:r>
          </w:p>
        </w:tc>
      </w:tr>
      <w:tr w:rsidR="00BF446B">
        <w:trPr>
          <w:divId w:val="191686527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медицинский передвижной лечебно-диагностический ВМК "Стоматологическая помощь"</w:t>
            </w:r>
          </w:p>
        </w:tc>
      </w:tr>
      <w:tr w:rsidR="00BF446B">
        <w:trPr>
          <w:divId w:val="1916865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46B">
        <w:trPr>
          <w:divId w:val="191686527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 поликлиники № 19</w:t>
            </w:r>
          </w:p>
        </w:tc>
      </w:tr>
      <w:tr w:rsidR="00BF446B">
        <w:trPr>
          <w:divId w:val="1916865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46B">
        <w:trPr>
          <w:divId w:val="191686527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425</w:t>
            </w:r>
          </w:p>
        </w:tc>
      </w:tr>
      <w:tr w:rsidR="00BF446B">
        <w:trPr>
          <w:divId w:val="1916865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46B">
        <w:trPr>
          <w:divId w:val="191686527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Ортопедическое отделение</w:t>
            </w:r>
          </w:p>
        </w:tc>
      </w:tr>
      <w:tr w:rsidR="00BF446B">
        <w:trPr>
          <w:divId w:val="191686527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Кабинет № 322</w:t>
            </w:r>
          </w:p>
        </w:tc>
      </w:tr>
      <w:tr w:rsidR="00BF446B">
        <w:trPr>
          <w:divId w:val="1916865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46B">
        <w:trPr>
          <w:divId w:val="191686527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2-ое терапевтическое отделение</w:t>
            </w:r>
          </w:p>
        </w:tc>
      </w:tr>
      <w:tr w:rsidR="00BF446B">
        <w:trPr>
          <w:divId w:val="191686527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319</w:t>
            </w:r>
          </w:p>
        </w:tc>
      </w:tr>
      <w:tr w:rsidR="00BF446B">
        <w:trPr>
          <w:divId w:val="1916865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46B">
        <w:trPr>
          <w:divId w:val="191686527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платных услуг</w:t>
            </w:r>
          </w:p>
        </w:tc>
      </w:tr>
      <w:tr w:rsidR="00BF446B">
        <w:trPr>
          <w:divId w:val="191686527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148</w:t>
            </w:r>
          </w:p>
        </w:tc>
      </w:tr>
      <w:tr w:rsidR="00BF446B">
        <w:trPr>
          <w:divId w:val="1916865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BF446B">
        <w:trPr>
          <w:divId w:val="1916865273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 медицинский передвижной лечебно-диагностический ВМК "Стоматологическая помощь"</w:t>
            </w:r>
          </w:p>
        </w:tc>
      </w:tr>
      <w:tr w:rsidR="00BF446B">
        <w:trPr>
          <w:divId w:val="19168652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46B" w:rsidRDefault="00BF44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7840A1" w:rsidP="00BF446B">
      <w:pPr>
        <w:jc w:val="right"/>
        <w:rPr>
          <w:sz w:val="18"/>
          <w:szCs w:val="18"/>
          <w:lang w:val="en-US"/>
        </w:rPr>
      </w:pPr>
      <w:r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BF446B">
        <w:rPr>
          <w:rStyle w:val="a9"/>
        </w:rPr>
        <w:t>25.10.2019</w:t>
      </w:r>
    </w:p>
    <w:p w:rsidR="004654AF" w:rsidRDefault="004654AF" w:rsidP="009D6532"/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ACB" w:rsidRPr="00BF446B" w:rsidRDefault="000B3ACB" w:rsidP="00BF446B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0B3ACB" w:rsidRPr="00BF446B" w:rsidRDefault="000B3ACB" w:rsidP="00BF446B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6B" w:rsidRDefault="00BF446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6B" w:rsidRDefault="00BF446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6B" w:rsidRDefault="00BF446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ACB" w:rsidRPr="00BF446B" w:rsidRDefault="000B3ACB" w:rsidP="00BF446B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0B3ACB" w:rsidRPr="00BF446B" w:rsidRDefault="000B3ACB" w:rsidP="00BF446B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6B" w:rsidRDefault="00BF446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6B" w:rsidRDefault="00BF446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46B" w:rsidRDefault="00BF446B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1"/>
    <w:docVar w:name="adv_info1" w:val="     "/>
    <w:docVar w:name="adv_info2" w:val="     "/>
    <w:docVar w:name="adv_info3" w:val="     "/>
    <w:docVar w:name="boss_fio" w:val="Усова Ольга Ивановна"/>
    <w:docVar w:name="ceh_info" w:val="Санкт-Петербургское государственное бюджетное учреждение здравоохранения «Стоматологическая поликлиника №19» Пушкинского района"/>
    <w:docVar w:name="doc_name" w:val="Документ11"/>
    <w:docVar w:name="doc_type" w:val="5"/>
    <w:docVar w:name="fill_date" w:val="       "/>
    <w:docVar w:name="org_guid" w:val="27734ECC2E76479CB7664629D5337F01"/>
    <w:docVar w:name="org_id" w:val="442"/>
    <w:docVar w:name="org_name" w:val="     "/>
    <w:docVar w:name="pers_guids" w:val="8BE79DF9DF174D158B64166F596F4A36@129-049-701 65"/>
    <w:docVar w:name="pers_snils" w:val="8BE79DF9DF174D158B64166F596F4A36@129-049-701 65"/>
    <w:docVar w:name="pred_dolg" w:val="Специалист по охране труда"/>
    <w:docVar w:name="pred_fio" w:val="Нардид Н.А."/>
    <w:docVar w:name="rbtd_adr" w:val="     "/>
    <w:docVar w:name="rbtd_name" w:val="Санкт-Петербургское государственное бюджетное учреждение здравоохранения «Стоматологическая поликлиника №19» Пушкинского района"/>
    <w:docVar w:name="step_test" w:val="54"/>
    <w:docVar w:name="sv_docs" w:val="1"/>
  </w:docVars>
  <w:rsids>
    <w:rsidRoot w:val="00BF446B"/>
    <w:rsid w:val="0002033E"/>
    <w:rsid w:val="000B3ACB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47EC7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D7ABB"/>
    <w:rsid w:val="005F64E6"/>
    <w:rsid w:val="00642E12"/>
    <w:rsid w:val="0065289A"/>
    <w:rsid w:val="0067226F"/>
    <w:rsid w:val="006E4DFC"/>
    <w:rsid w:val="00725C51"/>
    <w:rsid w:val="007840A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F446B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BF44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F446B"/>
    <w:rPr>
      <w:sz w:val="24"/>
    </w:rPr>
  </w:style>
  <w:style w:type="paragraph" w:styleId="ad">
    <w:name w:val="footer"/>
    <w:basedOn w:val="a"/>
    <w:link w:val="ae"/>
    <w:rsid w:val="00BF44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F446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Янина Акопджанова</dc:creator>
  <cp:lastModifiedBy>Safety</cp:lastModifiedBy>
  <cp:revision>3</cp:revision>
  <dcterms:created xsi:type="dcterms:W3CDTF">2019-10-28T19:52:00Z</dcterms:created>
  <dcterms:modified xsi:type="dcterms:W3CDTF">2019-11-14T13:27:00Z</dcterms:modified>
</cp:coreProperties>
</file>